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page" w:tblpX="628" w:tblpY="-5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2268"/>
        <w:gridCol w:w="2268"/>
        <w:gridCol w:w="1560"/>
        <w:gridCol w:w="2268"/>
        <w:gridCol w:w="2835"/>
        <w:gridCol w:w="2268"/>
      </w:tblGrid>
      <w:tr w:rsidR="0004687B" w:rsidRPr="008E49FB" w:rsidTr="008E49FB">
        <w:trPr>
          <w:trHeight w:val="5094"/>
        </w:trPr>
        <w:tc>
          <w:tcPr>
            <w:tcW w:w="8472" w:type="dxa"/>
            <w:gridSpan w:val="4"/>
            <w:vAlign w:val="center"/>
          </w:tcPr>
          <w:p w:rsidR="0004687B" w:rsidRPr="008E49FB" w:rsidRDefault="0004687B" w:rsidP="008E49FB">
            <w:pPr>
              <w:spacing w:after="0" w:line="240" w:lineRule="auto"/>
              <w:jc w:val="center"/>
              <w:rPr>
                <w:color w:val="FF0000"/>
                <w:sz w:val="96"/>
                <w:szCs w:val="96"/>
              </w:rPr>
            </w:pPr>
            <w:r w:rsidRPr="008E49FB">
              <w:rPr>
                <w:color w:val="FF0000"/>
                <w:sz w:val="96"/>
                <w:szCs w:val="96"/>
              </w:rPr>
              <w:t>OCAK 2018</w:t>
            </w:r>
          </w:p>
        </w:tc>
        <w:tc>
          <w:tcPr>
            <w:tcW w:w="2268" w:type="dxa"/>
          </w:tcPr>
          <w:p w:rsidR="0004687B" w:rsidRPr="008E49FB" w:rsidRDefault="0004687B" w:rsidP="008E49FB">
            <w:pPr>
              <w:spacing w:after="0" w:line="240" w:lineRule="auto"/>
              <w:jc w:val="center"/>
              <w:rPr>
                <w:b/>
                <w:color w:val="FF0000"/>
              </w:rPr>
            </w:pPr>
            <w:r w:rsidRPr="008E49FB">
              <w:rPr>
                <w:b/>
                <w:color w:val="FF0000"/>
              </w:rPr>
              <w:t>1</w:t>
            </w:r>
          </w:p>
          <w:p w:rsidR="0004687B" w:rsidRPr="008E49FB" w:rsidRDefault="0004687B" w:rsidP="008E49FB">
            <w:pPr>
              <w:spacing w:after="0" w:line="240" w:lineRule="auto"/>
              <w:rPr>
                <w:b/>
              </w:rPr>
            </w:pPr>
            <w:r w:rsidRPr="008E49FB">
              <w:rPr>
                <w:b/>
                <w:color w:val="FF0000"/>
              </w:rPr>
              <w:t xml:space="preserve">                 </w:t>
            </w:r>
            <w:r w:rsidRPr="008E49FB">
              <w:rPr>
                <w:b/>
              </w:rPr>
              <w:t xml:space="preserve"> </w:t>
            </w:r>
          </w:p>
          <w:p w:rsidR="0004687B" w:rsidRPr="008E49FB" w:rsidRDefault="0004687B" w:rsidP="008E49FB">
            <w:pPr>
              <w:spacing w:after="0" w:line="240" w:lineRule="auto"/>
              <w:jc w:val="center"/>
              <w:rPr>
                <w:b/>
                <w:color w:val="FF0000"/>
                <w:sz w:val="28"/>
                <w:szCs w:val="28"/>
              </w:rPr>
            </w:pPr>
          </w:p>
          <w:p w:rsidR="0004687B" w:rsidRPr="008E49FB" w:rsidRDefault="0004687B" w:rsidP="008E49FB">
            <w:pPr>
              <w:spacing w:after="0" w:line="240" w:lineRule="auto"/>
              <w:jc w:val="center"/>
              <w:rPr>
                <w:b/>
                <w:color w:val="FF0000"/>
                <w:sz w:val="28"/>
                <w:szCs w:val="28"/>
              </w:rPr>
            </w:pPr>
          </w:p>
          <w:p w:rsidR="0004687B" w:rsidRPr="008E49FB" w:rsidRDefault="0004687B" w:rsidP="008E49FB">
            <w:pPr>
              <w:spacing w:after="0" w:line="240" w:lineRule="auto"/>
              <w:jc w:val="center"/>
              <w:rPr>
                <w:b/>
                <w:color w:val="FF0000"/>
                <w:sz w:val="28"/>
                <w:szCs w:val="28"/>
              </w:rPr>
            </w:pPr>
          </w:p>
        </w:tc>
        <w:tc>
          <w:tcPr>
            <w:tcW w:w="2835" w:type="dxa"/>
          </w:tcPr>
          <w:p w:rsidR="0004687B" w:rsidRPr="008E49FB" w:rsidRDefault="0004687B" w:rsidP="008E49FB">
            <w:pPr>
              <w:spacing w:after="0" w:line="240" w:lineRule="auto"/>
              <w:jc w:val="center"/>
              <w:rPr>
                <w:b/>
                <w:color w:val="FF0000"/>
              </w:rPr>
            </w:pPr>
            <w:r w:rsidRPr="008E49FB">
              <w:rPr>
                <w:b/>
                <w:color w:val="FF0000"/>
              </w:rPr>
              <w:t>2</w:t>
            </w:r>
          </w:p>
          <w:p w:rsidR="0004687B" w:rsidRPr="008E49FB" w:rsidRDefault="0004687B" w:rsidP="008E49FB">
            <w:pPr>
              <w:spacing w:after="0" w:line="240" w:lineRule="auto"/>
              <w:rPr>
                <w:b/>
                <w:sz w:val="16"/>
                <w:szCs w:val="16"/>
              </w:rPr>
            </w:pPr>
          </w:p>
          <w:p w:rsidR="0004687B" w:rsidRPr="008E49FB" w:rsidRDefault="0004687B" w:rsidP="008E49FB">
            <w:pPr>
              <w:spacing w:after="0" w:line="240" w:lineRule="auto"/>
              <w:rPr>
                <w:b/>
                <w:color w:val="FF0000"/>
              </w:rPr>
            </w:pPr>
            <w:r w:rsidRPr="008E49FB">
              <w:rPr>
                <w:b/>
                <w:color w:val="FF0000"/>
                <w:u w:val="single"/>
              </w:rPr>
              <w:t>BASKETBOL KÜÇÜKLER</w:t>
            </w:r>
            <w:r w:rsidRPr="008E49FB">
              <w:rPr>
                <w:b/>
                <w:color w:val="FF0000"/>
              </w:rPr>
              <w:t xml:space="preserve"> </w:t>
            </w:r>
          </w:p>
          <w:p w:rsidR="0004687B" w:rsidRPr="008E49FB" w:rsidRDefault="0004687B" w:rsidP="008E49FB">
            <w:pPr>
              <w:spacing w:after="0" w:line="240" w:lineRule="auto"/>
              <w:rPr>
                <w:b/>
                <w:color w:val="000000"/>
              </w:rPr>
            </w:pPr>
            <w:r w:rsidRPr="008E49FB">
              <w:rPr>
                <w:b/>
                <w:color w:val="000000"/>
              </w:rPr>
              <w:t xml:space="preserve">Müsabakaları </w:t>
            </w:r>
          </w:p>
          <w:p w:rsidR="0004687B" w:rsidRPr="008E49FB" w:rsidRDefault="0004687B" w:rsidP="008E49FB">
            <w:pPr>
              <w:spacing w:after="0" w:line="240" w:lineRule="auto"/>
              <w:rPr>
                <w:b/>
              </w:rPr>
            </w:pPr>
            <w:r w:rsidRPr="008E49FB">
              <w:rPr>
                <w:b/>
                <w:color w:val="C00000"/>
              </w:rPr>
              <w:t>Yer :</w:t>
            </w:r>
            <w:r w:rsidRPr="008E49FB">
              <w:rPr>
                <w:b/>
              </w:rPr>
              <w:t xml:space="preserve"> Tatvan Spor Salonu</w:t>
            </w:r>
          </w:p>
          <w:p w:rsidR="0004687B" w:rsidRPr="008E49FB" w:rsidRDefault="0004687B" w:rsidP="008E49FB">
            <w:pPr>
              <w:spacing w:after="0" w:line="240" w:lineRule="auto"/>
              <w:rPr>
                <w:b/>
              </w:rPr>
            </w:pPr>
            <w:r w:rsidRPr="008E49FB">
              <w:rPr>
                <w:b/>
                <w:color w:val="C00000"/>
              </w:rPr>
              <w:t>Fikstür Çekimi :</w:t>
            </w:r>
            <w:r w:rsidRPr="008E49FB">
              <w:rPr>
                <w:b/>
              </w:rPr>
              <w:t xml:space="preserve"> 26 Aralık 2017 </w:t>
            </w:r>
          </w:p>
          <w:p w:rsidR="0004687B" w:rsidRPr="008E49FB" w:rsidRDefault="0004687B" w:rsidP="008E49FB">
            <w:pPr>
              <w:spacing w:after="0" w:line="240" w:lineRule="auto"/>
              <w:rPr>
                <w:b/>
                <w:sz w:val="20"/>
                <w:szCs w:val="20"/>
              </w:rPr>
            </w:pPr>
            <w:r w:rsidRPr="008E49FB">
              <w:rPr>
                <w:b/>
                <w:color w:val="C00000"/>
              </w:rPr>
              <w:t>Saat:</w:t>
            </w:r>
            <w:r w:rsidRPr="008E49FB">
              <w:rPr>
                <w:b/>
                <w:color w:val="000000"/>
              </w:rPr>
              <w:t>15:</w:t>
            </w:r>
            <w:r w:rsidRPr="008E49FB">
              <w:rPr>
                <w:b/>
              </w:rPr>
              <w:t>30 da İl Müdürlüğünde</w:t>
            </w:r>
          </w:p>
          <w:p w:rsidR="0004687B" w:rsidRPr="008E49FB" w:rsidRDefault="0004687B" w:rsidP="008E49FB">
            <w:pPr>
              <w:spacing w:after="0" w:line="240" w:lineRule="auto"/>
              <w:rPr>
                <w:b/>
                <w:sz w:val="20"/>
                <w:szCs w:val="20"/>
              </w:rPr>
            </w:pPr>
          </w:p>
          <w:p w:rsidR="0004687B" w:rsidRPr="008E49FB" w:rsidRDefault="0004687B" w:rsidP="008E49FB">
            <w:pPr>
              <w:spacing w:after="0" w:line="240" w:lineRule="auto"/>
              <w:rPr>
                <w:b/>
                <w:color w:val="FF0000"/>
              </w:rPr>
            </w:pPr>
            <w:r w:rsidRPr="008E49FB">
              <w:rPr>
                <w:b/>
                <w:color w:val="FF0000"/>
                <w:u w:val="single"/>
              </w:rPr>
              <w:t>FUTSALYILDIZLAR</w:t>
            </w:r>
          </w:p>
          <w:p w:rsidR="0004687B" w:rsidRPr="008E49FB" w:rsidRDefault="0004687B" w:rsidP="008E49FB">
            <w:pPr>
              <w:spacing w:after="0" w:line="240" w:lineRule="auto"/>
              <w:rPr>
                <w:b/>
                <w:color w:val="000000"/>
              </w:rPr>
            </w:pPr>
            <w:r w:rsidRPr="008E49FB">
              <w:rPr>
                <w:b/>
                <w:color w:val="000000"/>
              </w:rPr>
              <w:t xml:space="preserve">Müsabakaları </w:t>
            </w:r>
          </w:p>
          <w:p w:rsidR="0004687B" w:rsidRPr="008E49FB" w:rsidRDefault="0004687B" w:rsidP="008E49FB">
            <w:pPr>
              <w:spacing w:after="0" w:line="240" w:lineRule="auto"/>
              <w:rPr>
                <w:b/>
              </w:rPr>
            </w:pPr>
            <w:r w:rsidRPr="008E49FB">
              <w:rPr>
                <w:b/>
                <w:color w:val="C00000"/>
              </w:rPr>
              <w:t>Yer :</w:t>
            </w:r>
            <w:r w:rsidRPr="008E49FB">
              <w:rPr>
                <w:b/>
              </w:rPr>
              <w:t xml:space="preserve"> Tatvan Spor Salonu</w:t>
            </w:r>
          </w:p>
          <w:p w:rsidR="0004687B" w:rsidRPr="008E49FB" w:rsidRDefault="0004687B" w:rsidP="008E49FB">
            <w:pPr>
              <w:spacing w:after="0" w:line="240" w:lineRule="auto"/>
              <w:rPr>
                <w:b/>
              </w:rPr>
            </w:pPr>
            <w:r w:rsidRPr="008E49FB">
              <w:rPr>
                <w:b/>
              </w:rPr>
              <w:t>Saati: 09:00</w:t>
            </w:r>
          </w:p>
          <w:p w:rsidR="0004687B" w:rsidRPr="008E49FB" w:rsidRDefault="0004687B" w:rsidP="008E49FB">
            <w:pPr>
              <w:spacing w:after="0" w:line="240" w:lineRule="auto"/>
              <w:rPr>
                <w:b/>
                <w:color w:val="000000"/>
              </w:rPr>
            </w:pPr>
            <w:r w:rsidRPr="008E49FB">
              <w:rPr>
                <w:b/>
                <w:color w:val="C00000"/>
              </w:rPr>
              <w:t xml:space="preserve">Fikstür Çekimi :  </w:t>
            </w:r>
            <w:r w:rsidRPr="008E49FB">
              <w:rPr>
                <w:b/>
              </w:rPr>
              <w:t>26 Aralık 2017</w:t>
            </w:r>
          </w:p>
          <w:p w:rsidR="0004687B" w:rsidRPr="008E49FB" w:rsidRDefault="0004687B" w:rsidP="008E49FB">
            <w:pPr>
              <w:spacing w:after="0" w:line="240" w:lineRule="auto"/>
              <w:rPr>
                <w:b/>
                <w:sz w:val="20"/>
                <w:szCs w:val="20"/>
              </w:rPr>
            </w:pPr>
            <w:r w:rsidRPr="008E49FB">
              <w:rPr>
                <w:b/>
                <w:color w:val="C00000"/>
              </w:rPr>
              <w:t>Saat:</w:t>
            </w:r>
            <w:r w:rsidRPr="008E49FB">
              <w:rPr>
                <w:b/>
                <w:color w:val="000000"/>
              </w:rPr>
              <w:t>13:</w:t>
            </w:r>
            <w:r w:rsidRPr="008E49FB">
              <w:rPr>
                <w:b/>
              </w:rPr>
              <w:t>30 da İl Müdürlüğünde</w:t>
            </w:r>
          </w:p>
          <w:p w:rsidR="0004687B" w:rsidRPr="008E49FB" w:rsidRDefault="0004687B" w:rsidP="008E49FB">
            <w:pPr>
              <w:spacing w:after="0" w:line="240" w:lineRule="auto"/>
              <w:rPr>
                <w:b/>
                <w:sz w:val="20"/>
                <w:szCs w:val="20"/>
              </w:rPr>
            </w:pPr>
          </w:p>
          <w:p w:rsidR="0004687B" w:rsidRPr="008E49FB" w:rsidRDefault="0004687B" w:rsidP="008E49FB">
            <w:pPr>
              <w:spacing w:after="0" w:line="240" w:lineRule="auto"/>
              <w:rPr>
                <w:b/>
                <w:sz w:val="16"/>
                <w:szCs w:val="16"/>
              </w:rPr>
            </w:pPr>
          </w:p>
          <w:p w:rsidR="0004687B" w:rsidRPr="008E49FB" w:rsidRDefault="0004687B" w:rsidP="008E49FB">
            <w:pPr>
              <w:spacing w:after="0" w:line="240" w:lineRule="auto"/>
              <w:rPr>
                <w:b/>
                <w:sz w:val="16"/>
                <w:szCs w:val="16"/>
              </w:rPr>
            </w:pPr>
          </w:p>
          <w:p w:rsidR="0004687B" w:rsidRPr="008E49FB" w:rsidRDefault="0004687B" w:rsidP="008E49FB">
            <w:pPr>
              <w:spacing w:after="0" w:line="240" w:lineRule="auto"/>
              <w:rPr>
                <w:b/>
              </w:rPr>
            </w:pPr>
          </w:p>
          <w:p w:rsidR="0004687B" w:rsidRPr="008E49FB" w:rsidRDefault="0004687B" w:rsidP="008E49FB">
            <w:pPr>
              <w:spacing w:after="0" w:line="240" w:lineRule="auto"/>
              <w:rPr>
                <w:b/>
              </w:rPr>
            </w:pPr>
          </w:p>
          <w:p w:rsidR="0004687B" w:rsidRPr="008E49FB" w:rsidRDefault="0004687B" w:rsidP="008E49FB">
            <w:pPr>
              <w:spacing w:after="0" w:line="240" w:lineRule="auto"/>
              <w:jc w:val="center"/>
              <w:rPr>
                <w:b/>
                <w:color w:val="FF0000"/>
              </w:rPr>
            </w:pPr>
          </w:p>
        </w:tc>
        <w:tc>
          <w:tcPr>
            <w:tcW w:w="2268" w:type="dxa"/>
          </w:tcPr>
          <w:p w:rsidR="0004687B" w:rsidRPr="008E49FB" w:rsidRDefault="0004687B" w:rsidP="008E49FB">
            <w:pPr>
              <w:spacing w:after="0" w:line="240" w:lineRule="auto"/>
              <w:jc w:val="center"/>
              <w:rPr>
                <w:b/>
                <w:color w:val="FF0000"/>
              </w:rPr>
            </w:pPr>
            <w:r w:rsidRPr="008E49FB">
              <w:rPr>
                <w:b/>
                <w:color w:val="FF0000"/>
              </w:rPr>
              <w:t>3</w:t>
            </w:r>
          </w:p>
          <w:p w:rsidR="0004687B" w:rsidRPr="008E49FB" w:rsidRDefault="0004687B" w:rsidP="008E49FB">
            <w:pPr>
              <w:spacing w:after="0" w:line="240" w:lineRule="auto"/>
              <w:rPr>
                <w:b/>
                <w:color w:val="FF0000"/>
                <w:u w:val="single"/>
              </w:rPr>
            </w:pPr>
            <w:r w:rsidRPr="008E49FB">
              <w:rPr>
                <w:b/>
                <w:color w:val="FF0000"/>
              </w:rPr>
              <w:t xml:space="preserve">   </w:t>
            </w:r>
            <w:r w:rsidRPr="008E49FB">
              <w:rPr>
                <w:b/>
                <w:color w:val="FF0000"/>
                <w:u w:val="single"/>
              </w:rPr>
              <w:t>HENTBOL KÜÇÜKLER</w:t>
            </w:r>
          </w:p>
          <w:p w:rsidR="0004687B" w:rsidRPr="008E49FB" w:rsidRDefault="0004687B" w:rsidP="008E49FB">
            <w:pPr>
              <w:spacing w:after="0" w:line="240" w:lineRule="auto"/>
              <w:rPr>
                <w:b/>
              </w:rPr>
            </w:pPr>
            <w:r w:rsidRPr="008E49FB">
              <w:rPr>
                <w:b/>
                <w:color w:val="FF0000"/>
              </w:rPr>
              <w:t xml:space="preserve"> </w:t>
            </w:r>
            <w:r w:rsidRPr="008E49FB">
              <w:rPr>
                <w:b/>
                <w:color w:val="C00000"/>
              </w:rPr>
              <w:t>Fikstür Çekimi :</w:t>
            </w:r>
            <w:r w:rsidRPr="008E49FB">
              <w:rPr>
                <w:b/>
              </w:rPr>
              <w:t xml:space="preserve"> 03 Ocak 2018 </w:t>
            </w:r>
          </w:p>
          <w:p w:rsidR="0004687B" w:rsidRPr="008E49FB" w:rsidRDefault="0004687B" w:rsidP="008E49FB">
            <w:pPr>
              <w:spacing w:after="0" w:line="240" w:lineRule="auto"/>
              <w:rPr>
                <w:b/>
              </w:rPr>
            </w:pPr>
            <w:r w:rsidRPr="008E49FB">
              <w:rPr>
                <w:b/>
                <w:color w:val="C00000"/>
              </w:rPr>
              <w:t>Saat:</w:t>
            </w:r>
            <w:r w:rsidRPr="008E49FB">
              <w:rPr>
                <w:b/>
                <w:color w:val="000000"/>
              </w:rPr>
              <w:t>13:</w:t>
            </w:r>
            <w:r w:rsidRPr="008E49FB">
              <w:rPr>
                <w:b/>
              </w:rPr>
              <w:t>30 da İl Müdürlüğünde</w:t>
            </w:r>
          </w:p>
          <w:p w:rsidR="0004687B" w:rsidRPr="008E49FB" w:rsidRDefault="0004687B" w:rsidP="008E49FB">
            <w:pPr>
              <w:spacing w:after="0" w:line="240" w:lineRule="auto"/>
            </w:pPr>
          </w:p>
        </w:tc>
      </w:tr>
      <w:tr w:rsidR="0004687B" w:rsidRPr="008E49FB" w:rsidTr="008E49FB">
        <w:trPr>
          <w:trHeight w:val="2823"/>
        </w:trPr>
        <w:tc>
          <w:tcPr>
            <w:tcW w:w="2376" w:type="dxa"/>
          </w:tcPr>
          <w:p w:rsidR="0004687B" w:rsidRPr="008E49FB" w:rsidRDefault="0004687B" w:rsidP="008E49FB">
            <w:pPr>
              <w:spacing w:after="0" w:line="240" w:lineRule="auto"/>
              <w:jc w:val="center"/>
              <w:rPr>
                <w:b/>
                <w:color w:val="FF0000"/>
              </w:rPr>
            </w:pPr>
            <w:r w:rsidRPr="008E49FB">
              <w:rPr>
                <w:b/>
                <w:color w:val="FF0000"/>
              </w:rPr>
              <w:t>4</w:t>
            </w:r>
          </w:p>
          <w:p w:rsidR="0004687B" w:rsidRPr="008E49FB" w:rsidRDefault="0004687B" w:rsidP="008E49FB">
            <w:pPr>
              <w:spacing w:after="0" w:line="240" w:lineRule="auto"/>
            </w:pPr>
          </w:p>
          <w:p w:rsidR="0004687B" w:rsidRPr="008E49FB" w:rsidRDefault="0004687B" w:rsidP="008E49FB">
            <w:pPr>
              <w:spacing w:after="0" w:line="240" w:lineRule="auto"/>
              <w:rPr>
                <w:b/>
                <w:color w:val="FF0000"/>
                <w:sz w:val="20"/>
                <w:szCs w:val="20"/>
              </w:rPr>
            </w:pPr>
          </w:p>
          <w:p w:rsidR="0004687B" w:rsidRPr="008E49FB" w:rsidRDefault="0004687B" w:rsidP="008E49FB">
            <w:pPr>
              <w:spacing w:after="0" w:line="240" w:lineRule="auto"/>
            </w:pPr>
          </w:p>
        </w:tc>
        <w:tc>
          <w:tcPr>
            <w:tcW w:w="2268" w:type="dxa"/>
          </w:tcPr>
          <w:p w:rsidR="0004687B" w:rsidRPr="008E49FB" w:rsidRDefault="0004687B" w:rsidP="008E49FB">
            <w:pPr>
              <w:spacing w:after="0" w:line="240" w:lineRule="auto"/>
              <w:jc w:val="center"/>
              <w:rPr>
                <w:b/>
                <w:color w:val="FF0000"/>
              </w:rPr>
            </w:pPr>
            <w:r w:rsidRPr="008E49FB">
              <w:rPr>
                <w:b/>
                <w:color w:val="FF0000"/>
              </w:rPr>
              <w:t>5</w:t>
            </w:r>
          </w:p>
          <w:p w:rsidR="0004687B" w:rsidRPr="008E49FB" w:rsidRDefault="0004687B" w:rsidP="008E49FB">
            <w:pPr>
              <w:spacing w:after="0" w:line="240" w:lineRule="auto"/>
              <w:rPr>
                <w:b/>
              </w:rPr>
            </w:pPr>
          </w:p>
          <w:p w:rsidR="0004687B" w:rsidRPr="008E49FB" w:rsidRDefault="0004687B" w:rsidP="008E49FB">
            <w:pPr>
              <w:spacing w:after="0" w:line="240" w:lineRule="auto"/>
              <w:rPr>
                <w:b/>
                <w:color w:val="C00000"/>
                <w:sz w:val="20"/>
                <w:szCs w:val="20"/>
              </w:rPr>
            </w:pPr>
          </w:p>
          <w:p w:rsidR="0004687B" w:rsidRPr="008E49FB" w:rsidRDefault="0004687B" w:rsidP="008E49FB">
            <w:pPr>
              <w:spacing w:after="0" w:line="240" w:lineRule="auto"/>
            </w:pPr>
          </w:p>
        </w:tc>
        <w:tc>
          <w:tcPr>
            <w:tcW w:w="2268" w:type="dxa"/>
          </w:tcPr>
          <w:p w:rsidR="0004687B" w:rsidRPr="008E49FB" w:rsidRDefault="0004687B" w:rsidP="008E49FB">
            <w:pPr>
              <w:spacing w:after="0" w:line="240" w:lineRule="auto"/>
              <w:jc w:val="center"/>
              <w:rPr>
                <w:b/>
                <w:color w:val="FF0000"/>
              </w:rPr>
            </w:pPr>
            <w:r w:rsidRPr="008E49FB">
              <w:rPr>
                <w:b/>
                <w:color w:val="FF0000"/>
              </w:rPr>
              <w:t>6</w:t>
            </w:r>
          </w:p>
          <w:p w:rsidR="0004687B" w:rsidRPr="008E49FB" w:rsidRDefault="0004687B" w:rsidP="008E49FB">
            <w:pPr>
              <w:spacing w:after="0" w:line="240" w:lineRule="auto"/>
              <w:jc w:val="center"/>
            </w:pPr>
            <w:r w:rsidRPr="008E49FB">
              <w:rPr>
                <w:b/>
                <w:color w:val="FF0000"/>
              </w:rPr>
              <w:t>Cumartesi</w:t>
            </w:r>
          </w:p>
        </w:tc>
        <w:tc>
          <w:tcPr>
            <w:tcW w:w="1560" w:type="dxa"/>
          </w:tcPr>
          <w:p w:rsidR="0004687B" w:rsidRPr="008E49FB" w:rsidRDefault="0004687B" w:rsidP="008E49FB">
            <w:pPr>
              <w:spacing w:after="0" w:line="240" w:lineRule="auto"/>
              <w:jc w:val="center"/>
              <w:rPr>
                <w:b/>
                <w:color w:val="FF0000"/>
              </w:rPr>
            </w:pPr>
            <w:r w:rsidRPr="008E49FB">
              <w:rPr>
                <w:b/>
                <w:color w:val="FF0000"/>
              </w:rPr>
              <w:t>7</w:t>
            </w:r>
          </w:p>
          <w:p w:rsidR="0004687B" w:rsidRPr="008E49FB" w:rsidRDefault="0004687B" w:rsidP="008E49FB">
            <w:pPr>
              <w:spacing w:after="0" w:line="240" w:lineRule="auto"/>
              <w:jc w:val="center"/>
            </w:pPr>
            <w:r w:rsidRPr="008E49FB">
              <w:rPr>
                <w:b/>
                <w:color w:val="FF0000"/>
              </w:rPr>
              <w:t>Pazar</w:t>
            </w:r>
          </w:p>
          <w:p w:rsidR="0004687B" w:rsidRPr="008E49FB" w:rsidRDefault="0004687B" w:rsidP="008E49FB">
            <w:pPr>
              <w:spacing w:after="0" w:line="240" w:lineRule="auto"/>
              <w:jc w:val="center"/>
            </w:pPr>
          </w:p>
        </w:tc>
        <w:tc>
          <w:tcPr>
            <w:tcW w:w="2268" w:type="dxa"/>
          </w:tcPr>
          <w:p w:rsidR="0004687B" w:rsidRPr="008E49FB" w:rsidRDefault="0004687B" w:rsidP="008E49FB">
            <w:pPr>
              <w:spacing w:after="0" w:line="240" w:lineRule="auto"/>
              <w:jc w:val="center"/>
              <w:rPr>
                <w:b/>
                <w:color w:val="FF0000"/>
              </w:rPr>
            </w:pPr>
            <w:r w:rsidRPr="008E49FB">
              <w:rPr>
                <w:b/>
                <w:color w:val="FF0000"/>
              </w:rPr>
              <w:t>8</w:t>
            </w:r>
          </w:p>
          <w:p w:rsidR="0004687B" w:rsidRPr="008E49FB" w:rsidRDefault="0004687B" w:rsidP="008E49FB">
            <w:pPr>
              <w:spacing w:after="0" w:line="240" w:lineRule="auto"/>
            </w:pPr>
          </w:p>
          <w:p w:rsidR="0004687B" w:rsidRPr="008E49FB" w:rsidRDefault="0004687B" w:rsidP="008E49FB">
            <w:pPr>
              <w:spacing w:after="0" w:line="240" w:lineRule="auto"/>
              <w:rPr>
                <w:b/>
                <w:color w:val="FF0000"/>
              </w:rPr>
            </w:pPr>
            <w:r w:rsidRPr="008E49FB">
              <w:rPr>
                <w:b/>
                <w:color w:val="FF0000"/>
                <w:u w:val="single"/>
              </w:rPr>
              <w:t>HENTBOL KÜÇÜKLER</w:t>
            </w:r>
            <w:r w:rsidRPr="008E49FB">
              <w:rPr>
                <w:b/>
                <w:color w:val="FF0000"/>
              </w:rPr>
              <w:t xml:space="preserve"> </w:t>
            </w:r>
          </w:p>
          <w:p w:rsidR="0004687B" w:rsidRPr="008E49FB" w:rsidRDefault="0004687B" w:rsidP="008E49FB">
            <w:pPr>
              <w:spacing w:after="0" w:line="240" w:lineRule="auto"/>
              <w:rPr>
                <w:b/>
                <w:color w:val="000000"/>
              </w:rPr>
            </w:pPr>
            <w:r w:rsidRPr="008E49FB">
              <w:rPr>
                <w:b/>
                <w:color w:val="000000"/>
              </w:rPr>
              <w:t xml:space="preserve">Müsabakaları </w:t>
            </w:r>
          </w:p>
          <w:p w:rsidR="0004687B" w:rsidRPr="008E49FB" w:rsidRDefault="0004687B" w:rsidP="008E49FB">
            <w:pPr>
              <w:spacing w:after="0" w:line="240" w:lineRule="auto"/>
              <w:rPr>
                <w:b/>
              </w:rPr>
            </w:pPr>
            <w:r w:rsidRPr="008E49FB">
              <w:rPr>
                <w:b/>
                <w:color w:val="C00000"/>
              </w:rPr>
              <w:t>Yer :</w:t>
            </w:r>
            <w:r w:rsidRPr="008E49FB">
              <w:rPr>
                <w:b/>
              </w:rPr>
              <w:t xml:space="preserve"> Tatvan Spor Salonu</w:t>
            </w:r>
          </w:p>
          <w:p w:rsidR="0004687B" w:rsidRPr="008E49FB" w:rsidRDefault="0004687B" w:rsidP="008E49FB">
            <w:pPr>
              <w:spacing w:after="0" w:line="240" w:lineRule="auto"/>
              <w:rPr>
                <w:b/>
              </w:rPr>
            </w:pPr>
            <w:r w:rsidRPr="008E49FB">
              <w:rPr>
                <w:b/>
                <w:color w:val="FF0000"/>
              </w:rPr>
              <w:t>Saat:</w:t>
            </w:r>
            <w:r w:rsidRPr="008E49FB">
              <w:rPr>
                <w:b/>
              </w:rPr>
              <w:t xml:space="preserve"> 09:00</w:t>
            </w:r>
          </w:p>
          <w:p w:rsidR="0004687B" w:rsidRPr="008E49FB" w:rsidRDefault="0004687B" w:rsidP="008E49FB">
            <w:pPr>
              <w:spacing w:after="0" w:line="240" w:lineRule="auto"/>
              <w:rPr>
                <w:b/>
              </w:rPr>
            </w:pPr>
            <w:r w:rsidRPr="008E49FB">
              <w:rPr>
                <w:b/>
                <w:color w:val="FF0000"/>
              </w:rPr>
              <w:t>Fikstür Çekimi :</w:t>
            </w:r>
            <w:r w:rsidRPr="008E49FB">
              <w:rPr>
                <w:b/>
              </w:rPr>
              <w:t xml:space="preserve"> 03 Ocak 2018 </w:t>
            </w:r>
          </w:p>
          <w:p w:rsidR="0004687B" w:rsidRPr="008E49FB" w:rsidRDefault="0004687B" w:rsidP="008E49FB">
            <w:pPr>
              <w:spacing w:after="0" w:line="240" w:lineRule="auto"/>
              <w:rPr>
                <w:b/>
              </w:rPr>
            </w:pPr>
            <w:r w:rsidRPr="008E49FB">
              <w:rPr>
                <w:b/>
                <w:color w:val="C00000"/>
              </w:rPr>
              <w:t>Saat:</w:t>
            </w:r>
            <w:r w:rsidRPr="008E49FB">
              <w:rPr>
                <w:b/>
                <w:color w:val="000000"/>
              </w:rPr>
              <w:t>13:</w:t>
            </w:r>
            <w:r w:rsidRPr="008E49FB">
              <w:rPr>
                <w:b/>
              </w:rPr>
              <w:t>30 da İl Müdürlüğünde</w:t>
            </w:r>
          </w:p>
          <w:p w:rsidR="0004687B" w:rsidRPr="008E49FB" w:rsidRDefault="0004687B" w:rsidP="008E49FB">
            <w:pPr>
              <w:spacing w:after="0" w:line="240" w:lineRule="auto"/>
              <w:jc w:val="center"/>
            </w:pPr>
          </w:p>
        </w:tc>
        <w:tc>
          <w:tcPr>
            <w:tcW w:w="2835" w:type="dxa"/>
          </w:tcPr>
          <w:p w:rsidR="0004687B" w:rsidRPr="008E49FB" w:rsidRDefault="0004687B" w:rsidP="008E49FB">
            <w:pPr>
              <w:spacing w:after="0" w:line="240" w:lineRule="auto"/>
              <w:jc w:val="center"/>
              <w:rPr>
                <w:b/>
                <w:color w:val="FF0000"/>
              </w:rPr>
            </w:pPr>
            <w:r w:rsidRPr="008E49FB">
              <w:rPr>
                <w:b/>
                <w:color w:val="FF0000"/>
              </w:rPr>
              <w:t>9</w:t>
            </w:r>
          </w:p>
          <w:p w:rsidR="0004687B" w:rsidRPr="008E49FB" w:rsidRDefault="0004687B" w:rsidP="008E49FB">
            <w:pPr>
              <w:spacing w:after="0" w:line="240" w:lineRule="auto"/>
              <w:jc w:val="center"/>
              <w:rPr>
                <w:b/>
                <w:color w:val="FF0000"/>
                <w:u w:val="single"/>
              </w:rPr>
            </w:pPr>
            <w:r w:rsidRPr="008E49FB">
              <w:rPr>
                <w:b/>
                <w:color w:val="FF0000"/>
                <w:u w:val="single"/>
              </w:rPr>
              <w:t>GÜREŞ GENÇLER- A–B ve YILDIZLAR</w:t>
            </w:r>
          </w:p>
          <w:p w:rsidR="0004687B" w:rsidRPr="008E49FB" w:rsidRDefault="0004687B" w:rsidP="008E49FB">
            <w:pPr>
              <w:spacing w:after="0" w:line="240" w:lineRule="auto"/>
              <w:rPr>
                <w:b/>
              </w:rPr>
            </w:pPr>
            <w:r w:rsidRPr="008E49FB">
              <w:rPr>
                <w:b/>
                <w:color w:val="FF0000"/>
              </w:rPr>
              <w:t xml:space="preserve">Tartı: </w:t>
            </w:r>
            <w:r w:rsidRPr="008E49FB">
              <w:rPr>
                <w:b/>
              </w:rPr>
              <w:t xml:space="preserve">09 Ocak 2018 </w:t>
            </w:r>
          </w:p>
          <w:p w:rsidR="0004687B" w:rsidRPr="008E49FB" w:rsidRDefault="0004687B" w:rsidP="008E49FB">
            <w:pPr>
              <w:spacing w:after="0" w:line="240" w:lineRule="auto"/>
              <w:rPr>
                <w:b/>
              </w:rPr>
            </w:pPr>
            <w:r w:rsidRPr="008E49FB">
              <w:rPr>
                <w:b/>
                <w:color w:val="FF0000"/>
              </w:rPr>
              <w:t>Saat:</w:t>
            </w:r>
            <w:r w:rsidRPr="008E49FB">
              <w:rPr>
                <w:b/>
              </w:rPr>
              <w:t xml:space="preserve">14:00 </w:t>
            </w:r>
          </w:p>
          <w:p w:rsidR="0004687B" w:rsidRPr="008E49FB" w:rsidRDefault="0004687B" w:rsidP="008E49FB">
            <w:pPr>
              <w:spacing w:after="0" w:line="240" w:lineRule="auto"/>
              <w:rPr>
                <w:b/>
              </w:rPr>
            </w:pPr>
            <w:r w:rsidRPr="008E49FB">
              <w:rPr>
                <w:b/>
                <w:color w:val="FF0000"/>
              </w:rPr>
              <w:t>Yer :</w:t>
            </w:r>
            <w:r w:rsidRPr="008E49FB">
              <w:rPr>
                <w:b/>
              </w:rPr>
              <w:t xml:space="preserve"> Merkez Spor Salonu</w:t>
            </w:r>
          </w:p>
          <w:p w:rsidR="0004687B" w:rsidRPr="008E49FB" w:rsidRDefault="0004687B" w:rsidP="008E49FB">
            <w:pPr>
              <w:spacing w:after="0" w:line="240" w:lineRule="auto"/>
              <w:jc w:val="center"/>
            </w:pPr>
          </w:p>
        </w:tc>
        <w:tc>
          <w:tcPr>
            <w:tcW w:w="2268" w:type="dxa"/>
          </w:tcPr>
          <w:p w:rsidR="0004687B" w:rsidRPr="008E49FB" w:rsidRDefault="0004687B" w:rsidP="008E49FB">
            <w:pPr>
              <w:spacing w:after="0" w:line="240" w:lineRule="auto"/>
              <w:jc w:val="center"/>
              <w:rPr>
                <w:b/>
                <w:color w:val="FF0000"/>
              </w:rPr>
            </w:pPr>
            <w:r w:rsidRPr="008E49FB">
              <w:rPr>
                <w:b/>
                <w:color w:val="FF0000"/>
              </w:rPr>
              <w:t>10</w:t>
            </w:r>
          </w:p>
          <w:p w:rsidR="0004687B" w:rsidRPr="008E49FB" w:rsidRDefault="0004687B" w:rsidP="008E49FB">
            <w:pPr>
              <w:spacing w:after="0" w:line="240" w:lineRule="auto"/>
              <w:jc w:val="center"/>
              <w:rPr>
                <w:b/>
                <w:color w:val="FF0000"/>
                <w:u w:val="single"/>
              </w:rPr>
            </w:pPr>
            <w:r w:rsidRPr="008E49FB">
              <w:rPr>
                <w:b/>
                <w:color w:val="FF0000"/>
                <w:u w:val="single"/>
              </w:rPr>
              <w:t>GÜREŞ GENÇLER –B ve YILDIZLAR</w:t>
            </w:r>
          </w:p>
          <w:p w:rsidR="0004687B" w:rsidRPr="008E49FB" w:rsidRDefault="0004687B" w:rsidP="008E49FB">
            <w:pPr>
              <w:spacing w:after="0" w:line="240" w:lineRule="auto"/>
              <w:rPr>
                <w:b/>
                <w:color w:val="000000"/>
              </w:rPr>
            </w:pPr>
            <w:r w:rsidRPr="008E49FB">
              <w:rPr>
                <w:b/>
                <w:color w:val="000000"/>
              </w:rPr>
              <w:t xml:space="preserve">Müsabakaları </w:t>
            </w:r>
          </w:p>
          <w:p w:rsidR="0004687B" w:rsidRPr="008E49FB" w:rsidRDefault="0004687B" w:rsidP="008E49FB">
            <w:pPr>
              <w:spacing w:after="0" w:line="240" w:lineRule="auto"/>
              <w:rPr>
                <w:b/>
              </w:rPr>
            </w:pPr>
            <w:r w:rsidRPr="008E49FB">
              <w:rPr>
                <w:b/>
                <w:color w:val="C00000"/>
              </w:rPr>
              <w:t>Yer :</w:t>
            </w:r>
            <w:r w:rsidRPr="008E49FB">
              <w:rPr>
                <w:b/>
              </w:rPr>
              <w:t xml:space="preserve"> Merkez Spor Salonu</w:t>
            </w:r>
          </w:p>
          <w:p w:rsidR="0004687B" w:rsidRPr="008E49FB" w:rsidRDefault="0004687B" w:rsidP="008E49FB">
            <w:pPr>
              <w:spacing w:after="0" w:line="240" w:lineRule="auto"/>
              <w:rPr>
                <w:b/>
              </w:rPr>
            </w:pPr>
            <w:r w:rsidRPr="008E49FB">
              <w:rPr>
                <w:b/>
                <w:color w:val="FF0000"/>
              </w:rPr>
              <w:t>Saat:</w:t>
            </w:r>
            <w:r w:rsidRPr="008E49FB">
              <w:rPr>
                <w:b/>
              </w:rPr>
              <w:t xml:space="preserve"> 10:00</w:t>
            </w:r>
          </w:p>
          <w:p w:rsidR="0004687B" w:rsidRPr="008E49FB" w:rsidRDefault="0004687B" w:rsidP="008E49FB">
            <w:pPr>
              <w:spacing w:after="0" w:line="240" w:lineRule="auto"/>
              <w:rPr>
                <w:b/>
              </w:rPr>
            </w:pPr>
            <w:r w:rsidRPr="008E49FB">
              <w:rPr>
                <w:b/>
                <w:color w:val="FF0000"/>
              </w:rPr>
              <w:t xml:space="preserve">Tartı: </w:t>
            </w:r>
            <w:r w:rsidRPr="008E49FB">
              <w:rPr>
                <w:b/>
              </w:rPr>
              <w:t xml:space="preserve">09 Ocak 2018 </w:t>
            </w:r>
          </w:p>
          <w:p w:rsidR="0004687B" w:rsidRPr="008E49FB" w:rsidRDefault="0004687B" w:rsidP="008E49FB">
            <w:pPr>
              <w:spacing w:after="0" w:line="240" w:lineRule="auto"/>
              <w:rPr>
                <w:b/>
              </w:rPr>
            </w:pPr>
            <w:r w:rsidRPr="008E49FB">
              <w:rPr>
                <w:b/>
                <w:color w:val="FF0000"/>
              </w:rPr>
              <w:t>Saat:</w:t>
            </w:r>
            <w:r w:rsidRPr="008E49FB">
              <w:rPr>
                <w:b/>
              </w:rPr>
              <w:t xml:space="preserve">14:00 </w:t>
            </w:r>
          </w:p>
          <w:p w:rsidR="0004687B" w:rsidRPr="008E49FB" w:rsidRDefault="0004687B" w:rsidP="008E49FB">
            <w:pPr>
              <w:spacing w:after="0" w:line="240" w:lineRule="auto"/>
              <w:rPr>
                <w:b/>
              </w:rPr>
            </w:pPr>
            <w:r w:rsidRPr="008E49FB">
              <w:rPr>
                <w:b/>
                <w:color w:val="FF0000"/>
              </w:rPr>
              <w:t>Yer :</w:t>
            </w:r>
            <w:r w:rsidRPr="008E49FB">
              <w:rPr>
                <w:b/>
              </w:rPr>
              <w:t xml:space="preserve"> Merkez Spor Salonu</w:t>
            </w:r>
          </w:p>
          <w:p w:rsidR="0004687B" w:rsidRPr="008E49FB" w:rsidRDefault="0004687B" w:rsidP="008E49FB">
            <w:pPr>
              <w:spacing w:after="0" w:line="240" w:lineRule="auto"/>
              <w:jc w:val="center"/>
            </w:pPr>
          </w:p>
        </w:tc>
      </w:tr>
      <w:tr w:rsidR="0004687B" w:rsidRPr="008E49FB" w:rsidTr="008E49FB">
        <w:trPr>
          <w:trHeight w:val="4520"/>
        </w:trPr>
        <w:tc>
          <w:tcPr>
            <w:tcW w:w="2376" w:type="dxa"/>
          </w:tcPr>
          <w:p w:rsidR="0004687B" w:rsidRPr="008E49FB" w:rsidRDefault="0004687B" w:rsidP="008E49FB">
            <w:pPr>
              <w:spacing w:after="0" w:line="240" w:lineRule="auto"/>
              <w:jc w:val="center"/>
              <w:rPr>
                <w:b/>
                <w:color w:val="FF0000"/>
              </w:rPr>
            </w:pPr>
            <w:r w:rsidRPr="008E49FB">
              <w:rPr>
                <w:b/>
                <w:color w:val="FF0000"/>
              </w:rPr>
              <w:t>11</w:t>
            </w:r>
          </w:p>
          <w:p w:rsidR="0004687B" w:rsidRPr="008E49FB" w:rsidRDefault="0004687B" w:rsidP="008E49FB">
            <w:pPr>
              <w:spacing w:after="0" w:line="240" w:lineRule="auto"/>
              <w:rPr>
                <w:color w:val="000000"/>
              </w:rPr>
            </w:pPr>
          </w:p>
        </w:tc>
        <w:tc>
          <w:tcPr>
            <w:tcW w:w="2268" w:type="dxa"/>
          </w:tcPr>
          <w:p w:rsidR="0004687B" w:rsidRPr="008E49FB" w:rsidRDefault="0004687B" w:rsidP="008E49FB">
            <w:pPr>
              <w:spacing w:after="0" w:line="240" w:lineRule="auto"/>
              <w:jc w:val="center"/>
              <w:rPr>
                <w:b/>
                <w:color w:val="FF0000"/>
              </w:rPr>
            </w:pPr>
            <w:r w:rsidRPr="008E49FB">
              <w:rPr>
                <w:b/>
                <w:color w:val="FF0000"/>
              </w:rPr>
              <w:t>12</w:t>
            </w:r>
          </w:p>
          <w:p w:rsidR="0004687B" w:rsidRPr="008E49FB" w:rsidRDefault="0004687B" w:rsidP="008E49FB">
            <w:pPr>
              <w:spacing w:after="0" w:line="240" w:lineRule="auto"/>
              <w:rPr>
                <w:b/>
                <w:color w:val="C00000"/>
              </w:rPr>
            </w:pPr>
          </w:p>
          <w:p w:rsidR="0004687B" w:rsidRPr="008E49FB" w:rsidRDefault="0004687B" w:rsidP="008E49FB">
            <w:pPr>
              <w:spacing w:after="0" w:line="240" w:lineRule="auto"/>
              <w:rPr>
                <w:b/>
              </w:rPr>
            </w:pPr>
          </w:p>
          <w:p w:rsidR="0004687B" w:rsidRPr="008E49FB" w:rsidRDefault="0004687B" w:rsidP="008E49FB">
            <w:pPr>
              <w:spacing w:after="0" w:line="240" w:lineRule="auto"/>
              <w:rPr>
                <w:b/>
              </w:rPr>
            </w:pPr>
          </w:p>
        </w:tc>
        <w:tc>
          <w:tcPr>
            <w:tcW w:w="2268" w:type="dxa"/>
          </w:tcPr>
          <w:p w:rsidR="0004687B" w:rsidRPr="008E49FB" w:rsidRDefault="0004687B" w:rsidP="008E49FB">
            <w:pPr>
              <w:spacing w:after="0" w:line="240" w:lineRule="auto"/>
              <w:jc w:val="center"/>
              <w:rPr>
                <w:b/>
                <w:color w:val="FF0000"/>
                <w:sz w:val="20"/>
                <w:szCs w:val="20"/>
              </w:rPr>
            </w:pPr>
            <w:r w:rsidRPr="008E49FB">
              <w:rPr>
                <w:b/>
                <w:color w:val="FF0000"/>
                <w:sz w:val="20"/>
                <w:szCs w:val="20"/>
              </w:rPr>
              <w:t>13</w:t>
            </w:r>
          </w:p>
          <w:p w:rsidR="0004687B" w:rsidRPr="008E49FB" w:rsidRDefault="0004687B" w:rsidP="008E49FB">
            <w:pPr>
              <w:spacing w:after="0" w:line="240" w:lineRule="auto"/>
              <w:jc w:val="center"/>
            </w:pPr>
            <w:r w:rsidRPr="008E49FB">
              <w:rPr>
                <w:b/>
                <w:color w:val="FF0000"/>
              </w:rPr>
              <w:t>Cumartesi</w:t>
            </w:r>
          </w:p>
          <w:p w:rsidR="0004687B" w:rsidRPr="008E49FB" w:rsidRDefault="0004687B" w:rsidP="008E49FB">
            <w:pPr>
              <w:spacing w:after="0" w:line="240" w:lineRule="auto"/>
              <w:jc w:val="center"/>
              <w:rPr>
                <w:b/>
                <w:color w:val="000000"/>
                <w:sz w:val="20"/>
                <w:szCs w:val="20"/>
              </w:rPr>
            </w:pPr>
          </w:p>
        </w:tc>
        <w:tc>
          <w:tcPr>
            <w:tcW w:w="1560" w:type="dxa"/>
          </w:tcPr>
          <w:p w:rsidR="0004687B" w:rsidRPr="008E49FB" w:rsidRDefault="0004687B" w:rsidP="008E49FB">
            <w:pPr>
              <w:spacing w:after="0" w:line="240" w:lineRule="auto"/>
              <w:jc w:val="center"/>
              <w:rPr>
                <w:b/>
                <w:color w:val="FF0000"/>
                <w:sz w:val="20"/>
                <w:szCs w:val="20"/>
              </w:rPr>
            </w:pPr>
            <w:r w:rsidRPr="008E49FB">
              <w:rPr>
                <w:b/>
                <w:color w:val="FF0000"/>
                <w:sz w:val="20"/>
                <w:szCs w:val="20"/>
              </w:rPr>
              <w:t>14</w:t>
            </w:r>
          </w:p>
          <w:p w:rsidR="0004687B" w:rsidRPr="008E49FB" w:rsidRDefault="0004687B" w:rsidP="008E49FB">
            <w:pPr>
              <w:spacing w:after="0" w:line="240" w:lineRule="auto"/>
              <w:jc w:val="center"/>
              <w:rPr>
                <w:b/>
              </w:rPr>
            </w:pPr>
            <w:r w:rsidRPr="008E49FB">
              <w:rPr>
                <w:b/>
                <w:color w:val="FF0000"/>
              </w:rPr>
              <w:t>Pazar</w:t>
            </w:r>
          </w:p>
          <w:p w:rsidR="0004687B" w:rsidRPr="008E49FB" w:rsidRDefault="0004687B" w:rsidP="008E49FB">
            <w:pPr>
              <w:spacing w:after="0" w:line="240" w:lineRule="auto"/>
              <w:jc w:val="center"/>
              <w:rPr>
                <w:sz w:val="20"/>
                <w:szCs w:val="20"/>
              </w:rPr>
            </w:pPr>
          </w:p>
        </w:tc>
        <w:tc>
          <w:tcPr>
            <w:tcW w:w="2268" w:type="dxa"/>
          </w:tcPr>
          <w:p w:rsidR="0004687B" w:rsidRPr="008E49FB" w:rsidRDefault="0004687B" w:rsidP="008E49FB">
            <w:pPr>
              <w:spacing w:after="0" w:line="240" w:lineRule="auto"/>
              <w:jc w:val="center"/>
              <w:rPr>
                <w:b/>
                <w:color w:val="FF0000"/>
                <w:sz w:val="20"/>
                <w:szCs w:val="20"/>
              </w:rPr>
            </w:pPr>
            <w:r w:rsidRPr="008E49FB">
              <w:rPr>
                <w:b/>
                <w:color w:val="FF0000"/>
                <w:sz w:val="20"/>
                <w:szCs w:val="20"/>
              </w:rPr>
              <w:t>15</w:t>
            </w:r>
          </w:p>
          <w:p w:rsidR="0004687B" w:rsidRPr="008E49FB" w:rsidRDefault="0004687B" w:rsidP="008E49FB">
            <w:pPr>
              <w:spacing w:after="0" w:line="240" w:lineRule="auto"/>
              <w:jc w:val="center"/>
              <w:rPr>
                <w:b/>
              </w:rPr>
            </w:pPr>
          </w:p>
        </w:tc>
        <w:tc>
          <w:tcPr>
            <w:tcW w:w="2835" w:type="dxa"/>
          </w:tcPr>
          <w:p w:rsidR="0004687B" w:rsidRPr="008E49FB" w:rsidRDefault="0004687B" w:rsidP="008E49FB">
            <w:pPr>
              <w:spacing w:after="0" w:line="240" w:lineRule="auto"/>
              <w:jc w:val="center"/>
              <w:rPr>
                <w:b/>
                <w:color w:val="FF0000"/>
              </w:rPr>
            </w:pPr>
            <w:r w:rsidRPr="008E49FB">
              <w:rPr>
                <w:b/>
                <w:color w:val="FF0000"/>
              </w:rPr>
              <w:t>16</w:t>
            </w:r>
          </w:p>
          <w:p w:rsidR="0004687B" w:rsidRPr="008E49FB" w:rsidRDefault="0004687B" w:rsidP="008E49FB">
            <w:pPr>
              <w:spacing w:after="0" w:line="240" w:lineRule="auto"/>
              <w:jc w:val="center"/>
              <w:rPr>
                <w:b/>
                <w:color w:val="FF0000"/>
              </w:rPr>
            </w:pPr>
          </w:p>
        </w:tc>
        <w:tc>
          <w:tcPr>
            <w:tcW w:w="2268" w:type="dxa"/>
          </w:tcPr>
          <w:p w:rsidR="0004687B" w:rsidRPr="008E49FB" w:rsidRDefault="0004687B" w:rsidP="008E49FB">
            <w:pPr>
              <w:spacing w:after="0" w:line="240" w:lineRule="auto"/>
              <w:jc w:val="center"/>
              <w:rPr>
                <w:b/>
                <w:color w:val="FF0000"/>
              </w:rPr>
            </w:pPr>
            <w:r w:rsidRPr="008E49FB">
              <w:rPr>
                <w:b/>
                <w:color w:val="FF0000"/>
              </w:rPr>
              <w:t>17</w:t>
            </w:r>
          </w:p>
          <w:p w:rsidR="0004687B" w:rsidRPr="008E49FB" w:rsidRDefault="0004687B" w:rsidP="008E49FB">
            <w:pPr>
              <w:spacing w:after="0" w:line="240" w:lineRule="auto"/>
              <w:jc w:val="center"/>
            </w:pPr>
          </w:p>
        </w:tc>
      </w:tr>
      <w:tr w:rsidR="0004687B" w:rsidRPr="008E49FB" w:rsidTr="008E49FB">
        <w:trPr>
          <w:trHeight w:val="4666"/>
        </w:trPr>
        <w:tc>
          <w:tcPr>
            <w:tcW w:w="2376" w:type="dxa"/>
          </w:tcPr>
          <w:p w:rsidR="0004687B" w:rsidRPr="008E49FB" w:rsidRDefault="0004687B" w:rsidP="008E49FB">
            <w:pPr>
              <w:spacing w:after="0" w:line="240" w:lineRule="auto"/>
              <w:jc w:val="center"/>
              <w:rPr>
                <w:b/>
                <w:color w:val="FF0000"/>
              </w:rPr>
            </w:pPr>
            <w:r w:rsidRPr="008E49FB">
              <w:rPr>
                <w:b/>
                <w:color w:val="FF0000"/>
              </w:rPr>
              <w:t>18</w:t>
            </w:r>
          </w:p>
          <w:p w:rsidR="0004687B" w:rsidRPr="008E49FB" w:rsidRDefault="0004687B" w:rsidP="008E49FB">
            <w:pPr>
              <w:spacing w:after="0" w:line="240" w:lineRule="auto"/>
            </w:pPr>
          </w:p>
        </w:tc>
        <w:tc>
          <w:tcPr>
            <w:tcW w:w="2268" w:type="dxa"/>
          </w:tcPr>
          <w:p w:rsidR="0004687B" w:rsidRPr="008E49FB" w:rsidRDefault="0004687B" w:rsidP="008E49FB">
            <w:pPr>
              <w:spacing w:after="0" w:line="240" w:lineRule="auto"/>
              <w:jc w:val="center"/>
              <w:rPr>
                <w:b/>
                <w:color w:val="FF0000"/>
              </w:rPr>
            </w:pPr>
            <w:r w:rsidRPr="008E49FB">
              <w:rPr>
                <w:b/>
                <w:color w:val="FF0000"/>
              </w:rPr>
              <w:t>19</w:t>
            </w:r>
          </w:p>
          <w:p w:rsidR="0004687B" w:rsidRPr="008E49FB" w:rsidRDefault="0004687B" w:rsidP="008E49FB">
            <w:pPr>
              <w:spacing w:after="0" w:line="240" w:lineRule="auto"/>
              <w:rPr>
                <w:sz w:val="20"/>
                <w:szCs w:val="20"/>
              </w:rPr>
            </w:pPr>
          </w:p>
        </w:tc>
        <w:tc>
          <w:tcPr>
            <w:tcW w:w="2268" w:type="dxa"/>
          </w:tcPr>
          <w:p w:rsidR="0004687B" w:rsidRPr="008E49FB" w:rsidRDefault="0004687B" w:rsidP="008E49FB">
            <w:pPr>
              <w:spacing w:after="0" w:line="240" w:lineRule="auto"/>
              <w:jc w:val="center"/>
              <w:rPr>
                <w:b/>
                <w:color w:val="FF0000"/>
                <w:sz w:val="20"/>
                <w:szCs w:val="20"/>
              </w:rPr>
            </w:pPr>
            <w:r w:rsidRPr="008E49FB">
              <w:rPr>
                <w:b/>
                <w:color w:val="FF0000"/>
                <w:sz w:val="20"/>
                <w:szCs w:val="20"/>
              </w:rPr>
              <w:t>20</w:t>
            </w:r>
          </w:p>
          <w:p w:rsidR="0004687B" w:rsidRPr="008E49FB" w:rsidRDefault="0004687B" w:rsidP="008E49FB">
            <w:pPr>
              <w:spacing w:after="0" w:line="240" w:lineRule="auto"/>
              <w:jc w:val="center"/>
              <w:rPr>
                <w:sz w:val="20"/>
                <w:szCs w:val="20"/>
              </w:rPr>
            </w:pPr>
            <w:r w:rsidRPr="008E49FB">
              <w:rPr>
                <w:b/>
                <w:color w:val="FF0000"/>
              </w:rPr>
              <w:t>Cumartesi</w:t>
            </w:r>
          </w:p>
        </w:tc>
        <w:tc>
          <w:tcPr>
            <w:tcW w:w="1560" w:type="dxa"/>
          </w:tcPr>
          <w:p w:rsidR="0004687B" w:rsidRPr="008E49FB" w:rsidRDefault="0004687B" w:rsidP="008E49FB">
            <w:pPr>
              <w:spacing w:after="0" w:line="240" w:lineRule="auto"/>
              <w:jc w:val="center"/>
              <w:rPr>
                <w:b/>
                <w:color w:val="FF0000"/>
                <w:sz w:val="20"/>
                <w:szCs w:val="20"/>
              </w:rPr>
            </w:pPr>
            <w:r w:rsidRPr="008E49FB">
              <w:rPr>
                <w:b/>
                <w:color w:val="FF0000"/>
                <w:sz w:val="20"/>
                <w:szCs w:val="20"/>
              </w:rPr>
              <w:t>21</w:t>
            </w:r>
          </w:p>
          <w:p w:rsidR="0004687B" w:rsidRPr="008E49FB" w:rsidRDefault="0004687B" w:rsidP="008E49FB">
            <w:pPr>
              <w:spacing w:after="0" w:line="240" w:lineRule="auto"/>
              <w:jc w:val="center"/>
              <w:rPr>
                <w:sz w:val="20"/>
                <w:szCs w:val="20"/>
              </w:rPr>
            </w:pPr>
            <w:r w:rsidRPr="008E49FB">
              <w:rPr>
                <w:b/>
                <w:color w:val="FF0000"/>
              </w:rPr>
              <w:t>Pazar</w:t>
            </w:r>
          </w:p>
        </w:tc>
        <w:tc>
          <w:tcPr>
            <w:tcW w:w="2268" w:type="dxa"/>
          </w:tcPr>
          <w:p w:rsidR="0004687B" w:rsidRPr="008E49FB" w:rsidRDefault="0004687B" w:rsidP="008E49FB">
            <w:pPr>
              <w:spacing w:after="0" w:line="240" w:lineRule="auto"/>
              <w:jc w:val="center"/>
              <w:rPr>
                <w:b/>
                <w:color w:val="FF0000"/>
              </w:rPr>
            </w:pPr>
            <w:r w:rsidRPr="008E49FB">
              <w:rPr>
                <w:b/>
                <w:color w:val="FF0000"/>
              </w:rPr>
              <w:t>22</w:t>
            </w:r>
          </w:p>
          <w:p w:rsidR="0004687B" w:rsidRPr="008E49FB" w:rsidRDefault="0004687B" w:rsidP="008E49FB">
            <w:pPr>
              <w:spacing w:after="0" w:line="240" w:lineRule="auto"/>
              <w:jc w:val="center"/>
            </w:pPr>
          </w:p>
        </w:tc>
        <w:tc>
          <w:tcPr>
            <w:tcW w:w="2835" w:type="dxa"/>
          </w:tcPr>
          <w:p w:rsidR="0004687B" w:rsidRPr="008E49FB" w:rsidRDefault="0004687B" w:rsidP="008E49FB">
            <w:pPr>
              <w:spacing w:after="0" w:line="240" w:lineRule="auto"/>
              <w:jc w:val="center"/>
              <w:rPr>
                <w:b/>
                <w:color w:val="FF0000"/>
              </w:rPr>
            </w:pPr>
            <w:r w:rsidRPr="008E49FB">
              <w:rPr>
                <w:b/>
                <w:color w:val="FF0000"/>
              </w:rPr>
              <w:t>23</w:t>
            </w:r>
          </w:p>
          <w:p w:rsidR="0004687B" w:rsidRPr="008E49FB" w:rsidRDefault="0004687B" w:rsidP="008E49FB">
            <w:pPr>
              <w:spacing w:after="0" w:line="240" w:lineRule="auto"/>
              <w:jc w:val="center"/>
            </w:pPr>
          </w:p>
        </w:tc>
        <w:tc>
          <w:tcPr>
            <w:tcW w:w="2268" w:type="dxa"/>
          </w:tcPr>
          <w:p w:rsidR="0004687B" w:rsidRPr="008E49FB" w:rsidRDefault="0004687B" w:rsidP="008E49FB">
            <w:pPr>
              <w:spacing w:after="0" w:line="240" w:lineRule="auto"/>
              <w:jc w:val="center"/>
              <w:rPr>
                <w:b/>
                <w:color w:val="FF0000"/>
              </w:rPr>
            </w:pPr>
            <w:r w:rsidRPr="008E49FB">
              <w:rPr>
                <w:b/>
                <w:color w:val="FF0000"/>
              </w:rPr>
              <w:t>24</w:t>
            </w:r>
          </w:p>
          <w:p w:rsidR="0004687B" w:rsidRPr="008E49FB" w:rsidRDefault="0004687B" w:rsidP="008E49FB">
            <w:pPr>
              <w:spacing w:after="0" w:line="240" w:lineRule="auto"/>
              <w:jc w:val="center"/>
            </w:pPr>
          </w:p>
        </w:tc>
      </w:tr>
      <w:tr w:rsidR="0004687B" w:rsidRPr="008E49FB" w:rsidTr="008E49FB">
        <w:trPr>
          <w:trHeight w:val="2407"/>
        </w:trPr>
        <w:tc>
          <w:tcPr>
            <w:tcW w:w="2376" w:type="dxa"/>
          </w:tcPr>
          <w:p w:rsidR="0004687B" w:rsidRPr="008E49FB" w:rsidRDefault="0004687B" w:rsidP="008E49FB">
            <w:pPr>
              <w:spacing w:after="0" w:line="240" w:lineRule="auto"/>
              <w:jc w:val="center"/>
              <w:rPr>
                <w:b/>
                <w:color w:val="FF0000"/>
              </w:rPr>
            </w:pPr>
            <w:r w:rsidRPr="008E49FB">
              <w:rPr>
                <w:b/>
                <w:color w:val="FF0000"/>
              </w:rPr>
              <w:t>25</w:t>
            </w:r>
          </w:p>
          <w:p w:rsidR="0004687B" w:rsidRPr="008E49FB" w:rsidRDefault="0004687B" w:rsidP="008E49FB">
            <w:pPr>
              <w:spacing w:after="0" w:line="240" w:lineRule="auto"/>
              <w:jc w:val="center"/>
              <w:rPr>
                <w:b/>
                <w:color w:val="000000"/>
              </w:rPr>
            </w:pPr>
          </w:p>
        </w:tc>
        <w:tc>
          <w:tcPr>
            <w:tcW w:w="2268" w:type="dxa"/>
          </w:tcPr>
          <w:p w:rsidR="0004687B" w:rsidRPr="008E49FB" w:rsidRDefault="0004687B" w:rsidP="008E49FB">
            <w:pPr>
              <w:spacing w:after="0" w:line="240" w:lineRule="auto"/>
              <w:jc w:val="center"/>
              <w:rPr>
                <w:b/>
                <w:color w:val="FF0000"/>
              </w:rPr>
            </w:pPr>
            <w:r w:rsidRPr="008E49FB">
              <w:rPr>
                <w:b/>
                <w:color w:val="FF0000"/>
              </w:rPr>
              <w:t>26</w:t>
            </w:r>
          </w:p>
          <w:p w:rsidR="0004687B" w:rsidRPr="008E49FB" w:rsidRDefault="0004687B" w:rsidP="008E49FB">
            <w:pPr>
              <w:spacing w:after="0" w:line="240" w:lineRule="auto"/>
            </w:pPr>
          </w:p>
        </w:tc>
        <w:tc>
          <w:tcPr>
            <w:tcW w:w="2268" w:type="dxa"/>
          </w:tcPr>
          <w:p w:rsidR="0004687B" w:rsidRPr="008E49FB" w:rsidRDefault="0004687B" w:rsidP="008E49FB">
            <w:pPr>
              <w:spacing w:after="0" w:line="240" w:lineRule="auto"/>
              <w:jc w:val="center"/>
              <w:rPr>
                <w:b/>
                <w:color w:val="FF0000"/>
              </w:rPr>
            </w:pPr>
            <w:r w:rsidRPr="008E49FB">
              <w:rPr>
                <w:b/>
                <w:color w:val="FF0000"/>
              </w:rPr>
              <w:t>27</w:t>
            </w:r>
          </w:p>
          <w:p w:rsidR="0004687B" w:rsidRPr="008E49FB" w:rsidRDefault="0004687B" w:rsidP="008E49FB">
            <w:pPr>
              <w:spacing w:after="0" w:line="240" w:lineRule="auto"/>
              <w:jc w:val="center"/>
            </w:pPr>
            <w:r w:rsidRPr="008E49FB">
              <w:rPr>
                <w:b/>
                <w:color w:val="FF0000"/>
              </w:rPr>
              <w:t>Cumartesi</w:t>
            </w:r>
          </w:p>
        </w:tc>
        <w:tc>
          <w:tcPr>
            <w:tcW w:w="1560" w:type="dxa"/>
          </w:tcPr>
          <w:p w:rsidR="0004687B" w:rsidRPr="008E49FB" w:rsidRDefault="0004687B" w:rsidP="008E49FB">
            <w:pPr>
              <w:spacing w:after="0" w:line="240" w:lineRule="auto"/>
              <w:jc w:val="center"/>
              <w:rPr>
                <w:b/>
                <w:color w:val="FF0000"/>
              </w:rPr>
            </w:pPr>
            <w:r w:rsidRPr="008E49FB">
              <w:rPr>
                <w:b/>
                <w:color w:val="FF0000"/>
              </w:rPr>
              <w:t>28</w:t>
            </w:r>
          </w:p>
          <w:p w:rsidR="0004687B" w:rsidRPr="008E49FB" w:rsidRDefault="0004687B" w:rsidP="008E49FB">
            <w:pPr>
              <w:spacing w:after="0" w:line="240" w:lineRule="auto"/>
              <w:jc w:val="center"/>
            </w:pPr>
            <w:r w:rsidRPr="008E49FB">
              <w:rPr>
                <w:b/>
                <w:color w:val="FF0000"/>
              </w:rPr>
              <w:t>Pazar</w:t>
            </w:r>
          </w:p>
        </w:tc>
        <w:tc>
          <w:tcPr>
            <w:tcW w:w="2268" w:type="dxa"/>
          </w:tcPr>
          <w:p w:rsidR="0004687B" w:rsidRPr="008E49FB" w:rsidRDefault="0004687B" w:rsidP="008E49FB">
            <w:pPr>
              <w:spacing w:after="0" w:line="240" w:lineRule="auto"/>
              <w:jc w:val="center"/>
              <w:rPr>
                <w:b/>
                <w:color w:val="FF0000"/>
              </w:rPr>
            </w:pPr>
            <w:r w:rsidRPr="008E49FB">
              <w:rPr>
                <w:b/>
                <w:color w:val="FF0000"/>
              </w:rPr>
              <w:t>29</w:t>
            </w:r>
          </w:p>
          <w:p w:rsidR="0004687B" w:rsidRPr="008E49FB" w:rsidRDefault="0004687B" w:rsidP="008E49FB">
            <w:pPr>
              <w:spacing w:after="0" w:line="240" w:lineRule="auto"/>
              <w:jc w:val="center"/>
            </w:pPr>
          </w:p>
        </w:tc>
        <w:tc>
          <w:tcPr>
            <w:tcW w:w="2835" w:type="dxa"/>
          </w:tcPr>
          <w:p w:rsidR="0004687B" w:rsidRPr="008E49FB" w:rsidRDefault="0004687B" w:rsidP="008E49FB">
            <w:pPr>
              <w:spacing w:after="0" w:line="240" w:lineRule="auto"/>
              <w:jc w:val="center"/>
              <w:rPr>
                <w:b/>
                <w:color w:val="FF0000"/>
              </w:rPr>
            </w:pPr>
            <w:r w:rsidRPr="008E49FB">
              <w:rPr>
                <w:b/>
                <w:color w:val="FF0000"/>
              </w:rPr>
              <w:t>30</w:t>
            </w:r>
          </w:p>
          <w:p w:rsidR="0004687B" w:rsidRPr="008E49FB" w:rsidRDefault="0004687B" w:rsidP="008E49FB">
            <w:pPr>
              <w:spacing w:after="0" w:line="240" w:lineRule="auto"/>
              <w:jc w:val="center"/>
            </w:pPr>
          </w:p>
        </w:tc>
        <w:tc>
          <w:tcPr>
            <w:tcW w:w="2268" w:type="dxa"/>
          </w:tcPr>
          <w:p w:rsidR="0004687B" w:rsidRPr="008E49FB" w:rsidRDefault="0004687B" w:rsidP="008E49FB">
            <w:pPr>
              <w:spacing w:after="0" w:line="240" w:lineRule="auto"/>
              <w:jc w:val="center"/>
              <w:rPr>
                <w:b/>
                <w:color w:val="FF0000"/>
              </w:rPr>
            </w:pPr>
            <w:r w:rsidRPr="008E49FB">
              <w:rPr>
                <w:b/>
                <w:color w:val="FF0000"/>
              </w:rPr>
              <w:t>31</w:t>
            </w:r>
          </w:p>
          <w:p w:rsidR="0004687B" w:rsidRPr="008E49FB" w:rsidRDefault="0004687B" w:rsidP="008E49FB">
            <w:pPr>
              <w:spacing w:after="0" w:line="240" w:lineRule="auto"/>
              <w:jc w:val="center"/>
            </w:pPr>
          </w:p>
        </w:tc>
      </w:tr>
    </w:tbl>
    <w:p w:rsidR="0004687B" w:rsidRDefault="0004687B" w:rsidP="00FD4AE6">
      <w:pPr>
        <w:pStyle w:val="NoSpacing"/>
        <w:ind w:firstLine="708"/>
        <w:jc w:val="center"/>
        <w:rPr>
          <w:rFonts w:ascii="Calibri" w:hAnsi="Calibri"/>
          <w:b/>
          <w:color w:val="C00000"/>
          <w:sz w:val="44"/>
          <w:szCs w:val="44"/>
        </w:rPr>
      </w:pPr>
    </w:p>
    <w:p w:rsidR="0004687B" w:rsidRDefault="0004687B" w:rsidP="002622D8">
      <w:pPr>
        <w:pStyle w:val="NoSpacing"/>
        <w:ind w:firstLine="708"/>
        <w:jc w:val="both"/>
        <w:rPr>
          <w:rFonts w:ascii="Calibri" w:hAnsi="Calibri"/>
          <w:b/>
          <w:color w:val="FF0000"/>
          <w:sz w:val="22"/>
          <w:szCs w:val="22"/>
        </w:rPr>
      </w:pPr>
      <w:r>
        <w:rPr>
          <w:rFonts w:ascii="Calibri" w:hAnsi="Calibri"/>
          <w:b/>
          <w:color w:val="FF0000"/>
          <w:sz w:val="22"/>
          <w:szCs w:val="22"/>
        </w:rPr>
        <w:t>Müsabakaların Fikstür çekimine gelemeyen Takım Yetkilisinin yerine Spor Şube Müdürü Faruk BUDAK tarafından fikstür çekilecek. Fikstürümüz çekildikten sonra Bitlis.gsb.gov.tr adresimizden ve BİTLİS OKUL SPORLARI facebook sayfasından yayınlanacaktır.Sitemize ulaşamayan Öğretmen ve ya İdarecilerimiz Müdürlüğümüzü arayıp gerekli bilgileri alabilirler.</w:t>
      </w:r>
    </w:p>
    <w:p w:rsidR="0004687B" w:rsidRPr="004D0115" w:rsidRDefault="0004687B" w:rsidP="002622D8">
      <w:pPr>
        <w:pStyle w:val="NoSpacing"/>
        <w:ind w:firstLine="708"/>
        <w:jc w:val="center"/>
        <w:rPr>
          <w:rFonts w:ascii="Calibri" w:hAnsi="Calibri"/>
          <w:b/>
          <w:color w:val="C00000"/>
          <w:sz w:val="44"/>
          <w:szCs w:val="44"/>
        </w:rPr>
      </w:pPr>
      <w:r>
        <w:rPr>
          <w:rFonts w:ascii="Calibri" w:hAnsi="Calibri"/>
          <w:b/>
          <w:color w:val="C00000"/>
          <w:sz w:val="44"/>
          <w:szCs w:val="44"/>
        </w:rPr>
        <w:t>2017-2018 Bitlis Okul Sporları Aralık Ayı Programı</w:t>
      </w:r>
    </w:p>
    <w:p w:rsidR="0004687B" w:rsidRPr="00FD4AE6" w:rsidRDefault="0004687B" w:rsidP="00FD4AE6">
      <w:pPr>
        <w:pStyle w:val="NoSpacing"/>
        <w:ind w:firstLine="708"/>
        <w:jc w:val="center"/>
        <w:rPr>
          <w:rFonts w:ascii="Calibri" w:hAnsi="Calibri"/>
          <w:b/>
          <w:color w:val="C00000"/>
          <w:sz w:val="44"/>
          <w:szCs w:val="44"/>
        </w:rPr>
      </w:pPr>
    </w:p>
    <w:p w:rsidR="0004687B" w:rsidRDefault="0004687B"/>
    <w:sectPr w:rsidR="0004687B" w:rsidSect="00E5629C">
      <w:pgSz w:w="16838" w:h="11906" w:orient="landscape"/>
      <w:pgMar w:top="851"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5A73"/>
    <w:rsid w:val="00003FA2"/>
    <w:rsid w:val="00025BFB"/>
    <w:rsid w:val="00034ED6"/>
    <w:rsid w:val="0004561E"/>
    <w:rsid w:val="0004687B"/>
    <w:rsid w:val="00092BC0"/>
    <w:rsid w:val="000A48D5"/>
    <w:rsid w:val="000C47B1"/>
    <w:rsid w:val="000D213C"/>
    <w:rsid w:val="000F5A73"/>
    <w:rsid w:val="00133D71"/>
    <w:rsid w:val="00160B76"/>
    <w:rsid w:val="001B124B"/>
    <w:rsid w:val="001B14EB"/>
    <w:rsid w:val="001C7A3D"/>
    <w:rsid w:val="001F4634"/>
    <w:rsid w:val="002033D2"/>
    <w:rsid w:val="00224214"/>
    <w:rsid w:val="002314A4"/>
    <w:rsid w:val="002622D8"/>
    <w:rsid w:val="002A5F20"/>
    <w:rsid w:val="002E1084"/>
    <w:rsid w:val="00302F22"/>
    <w:rsid w:val="00335B1C"/>
    <w:rsid w:val="00351D21"/>
    <w:rsid w:val="00352D1B"/>
    <w:rsid w:val="00394782"/>
    <w:rsid w:val="0041418F"/>
    <w:rsid w:val="004213A1"/>
    <w:rsid w:val="00433757"/>
    <w:rsid w:val="0043687B"/>
    <w:rsid w:val="004D0115"/>
    <w:rsid w:val="004E7C21"/>
    <w:rsid w:val="004F3555"/>
    <w:rsid w:val="005028EA"/>
    <w:rsid w:val="0051280B"/>
    <w:rsid w:val="005148F7"/>
    <w:rsid w:val="005A23CB"/>
    <w:rsid w:val="005A469D"/>
    <w:rsid w:val="005C7389"/>
    <w:rsid w:val="00603360"/>
    <w:rsid w:val="006345B1"/>
    <w:rsid w:val="00657C8F"/>
    <w:rsid w:val="006811B2"/>
    <w:rsid w:val="00696E0B"/>
    <w:rsid w:val="006D0D16"/>
    <w:rsid w:val="006F4A42"/>
    <w:rsid w:val="006F5CDB"/>
    <w:rsid w:val="006F6244"/>
    <w:rsid w:val="007078E7"/>
    <w:rsid w:val="00722957"/>
    <w:rsid w:val="007504ED"/>
    <w:rsid w:val="00772212"/>
    <w:rsid w:val="00812227"/>
    <w:rsid w:val="00823D0E"/>
    <w:rsid w:val="00856AFF"/>
    <w:rsid w:val="00867772"/>
    <w:rsid w:val="0087159A"/>
    <w:rsid w:val="0087523A"/>
    <w:rsid w:val="00890EE4"/>
    <w:rsid w:val="008C5628"/>
    <w:rsid w:val="008E49FB"/>
    <w:rsid w:val="00946BDA"/>
    <w:rsid w:val="009A1ABA"/>
    <w:rsid w:val="009A3474"/>
    <w:rsid w:val="009B2B69"/>
    <w:rsid w:val="009D3F07"/>
    <w:rsid w:val="00A1119D"/>
    <w:rsid w:val="00A13540"/>
    <w:rsid w:val="00A34E33"/>
    <w:rsid w:val="00AE1C32"/>
    <w:rsid w:val="00AE2F1B"/>
    <w:rsid w:val="00B04A03"/>
    <w:rsid w:val="00B66047"/>
    <w:rsid w:val="00B767B6"/>
    <w:rsid w:val="00B8302E"/>
    <w:rsid w:val="00BC0127"/>
    <w:rsid w:val="00BC27E8"/>
    <w:rsid w:val="00C27338"/>
    <w:rsid w:val="00CC707E"/>
    <w:rsid w:val="00CD1252"/>
    <w:rsid w:val="00D83006"/>
    <w:rsid w:val="00DE0BE6"/>
    <w:rsid w:val="00DE3117"/>
    <w:rsid w:val="00DF6EF7"/>
    <w:rsid w:val="00E05389"/>
    <w:rsid w:val="00E257DF"/>
    <w:rsid w:val="00E5629C"/>
    <w:rsid w:val="00E62C84"/>
    <w:rsid w:val="00E776BF"/>
    <w:rsid w:val="00E80F26"/>
    <w:rsid w:val="00E8532E"/>
    <w:rsid w:val="00E92E37"/>
    <w:rsid w:val="00ED3420"/>
    <w:rsid w:val="00EE66F1"/>
    <w:rsid w:val="00EF5FEB"/>
    <w:rsid w:val="00F13771"/>
    <w:rsid w:val="00F21BF1"/>
    <w:rsid w:val="00F30B02"/>
    <w:rsid w:val="00F464A6"/>
    <w:rsid w:val="00FA7107"/>
    <w:rsid w:val="00FD4AE6"/>
    <w:rsid w:val="00FE0EE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7B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F5A7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uiPriority w:val="99"/>
    <w:qFormat/>
    <w:rsid w:val="00FD4AE6"/>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46126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197</Words>
  <Characters>1125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OCAK 2018</dc:title>
  <dc:subject/>
  <dc:creator>tet</dc:creator>
  <cp:keywords/>
  <dc:description/>
  <cp:lastModifiedBy>PROBOOK</cp:lastModifiedBy>
  <cp:revision>2</cp:revision>
  <dcterms:created xsi:type="dcterms:W3CDTF">2017-12-18T12:44:00Z</dcterms:created>
  <dcterms:modified xsi:type="dcterms:W3CDTF">2017-12-18T12:44:00Z</dcterms:modified>
</cp:coreProperties>
</file>